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A973" w14:textId="77777777" w:rsidR="00F14D16" w:rsidRPr="00616B02" w:rsidRDefault="004F350E" w:rsidP="007C3A87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16B02">
        <w:rPr>
          <w:rFonts w:cs="B Nazanin" w:hint="cs"/>
          <w:b/>
          <w:bCs/>
          <w:sz w:val="32"/>
          <w:szCs w:val="32"/>
          <w:rtl/>
          <w:lang w:bidi="fa-IR"/>
        </w:rPr>
        <w:t>به نام خدا</w:t>
      </w:r>
    </w:p>
    <w:p w14:paraId="457B70F3" w14:textId="77777777" w:rsidR="00CE6D8B" w:rsidRDefault="004F350E" w:rsidP="00B67954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16B02">
        <w:rPr>
          <w:rFonts w:cs="B Nazanin" w:hint="cs"/>
          <w:b/>
          <w:bCs/>
          <w:sz w:val="32"/>
          <w:szCs w:val="32"/>
          <w:rtl/>
          <w:lang w:bidi="fa-IR"/>
        </w:rPr>
        <w:t>آئین نامه و دستورالعمل اجرایی مسابقات</w:t>
      </w:r>
      <w:r w:rsidR="00B95DDC" w:rsidRPr="00616B02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B67954" w:rsidRPr="00616B02">
        <w:rPr>
          <w:rFonts w:cs="B Nazanin" w:hint="cs"/>
          <w:b/>
          <w:bCs/>
          <w:sz w:val="32"/>
          <w:szCs w:val="32"/>
          <w:rtl/>
          <w:lang w:bidi="fa-IR"/>
        </w:rPr>
        <w:t xml:space="preserve">آزاد </w:t>
      </w:r>
      <w:r w:rsidRPr="00616B02">
        <w:rPr>
          <w:rFonts w:cs="B Nazanin" w:hint="cs"/>
          <w:b/>
          <w:bCs/>
          <w:sz w:val="32"/>
          <w:szCs w:val="32"/>
          <w:rtl/>
          <w:lang w:bidi="fa-IR"/>
        </w:rPr>
        <w:t xml:space="preserve">دارت </w:t>
      </w:r>
    </w:p>
    <w:p w14:paraId="2AE32D61" w14:textId="706CF92A" w:rsidR="004F350E" w:rsidRPr="00616B02" w:rsidRDefault="00B67954" w:rsidP="00CE6D8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16B02">
        <w:rPr>
          <w:rFonts w:cs="B Nazanin" w:hint="cs"/>
          <w:b/>
          <w:bCs/>
          <w:sz w:val="32"/>
          <w:szCs w:val="32"/>
          <w:rtl/>
          <w:lang w:bidi="fa-IR"/>
        </w:rPr>
        <w:t>دانشگاه های</w:t>
      </w:r>
      <w:r w:rsidR="00CE6D8B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F350E" w:rsidRPr="00616B02">
        <w:rPr>
          <w:rFonts w:cs="B Nazanin" w:hint="cs"/>
          <w:b/>
          <w:bCs/>
          <w:sz w:val="32"/>
          <w:szCs w:val="32"/>
          <w:rtl/>
          <w:lang w:bidi="fa-IR"/>
        </w:rPr>
        <w:t>سراسر کشور</w:t>
      </w:r>
    </w:p>
    <w:p w14:paraId="6850A2C0" w14:textId="77777777" w:rsidR="004F350E" w:rsidRPr="00616B02" w:rsidRDefault="007C3A87" w:rsidP="0067289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B02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B67954" w:rsidRPr="00616B02">
        <w:rPr>
          <w:rFonts w:cs="B Nazanin" w:hint="cs"/>
          <w:b/>
          <w:bCs/>
          <w:sz w:val="28"/>
          <w:szCs w:val="28"/>
          <w:rtl/>
          <w:lang w:bidi="fa-IR"/>
        </w:rPr>
        <w:t>بهمن _1400</w:t>
      </w:r>
      <w:r w:rsidRPr="00616B02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14:paraId="788088A5" w14:textId="1F9FB513" w:rsidR="004F350E" w:rsidRPr="00616B02" w:rsidRDefault="00672892" w:rsidP="00B67954">
      <w:pPr>
        <w:bidi/>
        <w:rPr>
          <w:rFonts w:cs="B Nazanin"/>
          <w:sz w:val="28"/>
          <w:szCs w:val="28"/>
          <w:rtl/>
          <w:lang w:bidi="fa-IR"/>
        </w:rPr>
      </w:pPr>
      <w:r w:rsidRPr="00616B02">
        <w:rPr>
          <w:rFonts w:cs="B Nazanin" w:hint="cs"/>
          <w:sz w:val="28"/>
          <w:szCs w:val="28"/>
          <w:rtl/>
          <w:lang w:bidi="fa-IR"/>
        </w:rPr>
        <w:t>سومین</w:t>
      </w:r>
      <w:r w:rsidR="004F350E" w:rsidRPr="00616B02">
        <w:rPr>
          <w:rFonts w:cs="B Nazanin" w:hint="cs"/>
          <w:sz w:val="28"/>
          <w:szCs w:val="28"/>
          <w:rtl/>
          <w:lang w:bidi="fa-IR"/>
        </w:rPr>
        <w:t xml:space="preserve"> دوره مسابقات </w:t>
      </w:r>
      <w:r w:rsidR="00B67954" w:rsidRPr="00616B02">
        <w:rPr>
          <w:rFonts w:cs="B Nazanin" w:hint="cs"/>
          <w:sz w:val="28"/>
          <w:szCs w:val="28"/>
          <w:rtl/>
          <w:lang w:bidi="fa-IR"/>
        </w:rPr>
        <w:t xml:space="preserve">آزاد </w:t>
      </w:r>
      <w:r w:rsidR="004F350E" w:rsidRPr="00616B02">
        <w:rPr>
          <w:rFonts w:cs="B Nazanin" w:hint="cs"/>
          <w:sz w:val="28"/>
          <w:szCs w:val="28"/>
          <w:rtl/>
          <w:lang w:bidi="fa-IR"/>
        </w:rPr>
        <w:t xml:space="preserve">دارت دانشجویان </w:t>
      </w:r>
      <w:r w:rsidR="0020570A" w:rsidRPr="00616B02">
        <w:rPr>
          <w:rFonts w:cs="B Nazanin" w:hint="cs"/>
          <w:sz w:val="28"/>
          <w:szCs w:val="28"/>
          <w:rtl/>
          <w:lang w:bidi="fa-IR"/>
        </w:rPr>
        <w:t>سراسرکشور</w:t>
      </w:r>
      <w:r w:rsidR="004F350E" w:rsidRPr="00616B0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501C" w:rsidRPr="00616B02">
        <w:rPr>
          <w:rFonts w:cs="B Nazanin" w:hint="cs"/>
          <w:sz w:val="28"/>
          <w:szCs w:val="28"/>
          <w:rtl/>
          <w:lang w:bidi="fa-IR"/>
        </w:rPr>
        <w:t xml:space="preserve"> در سال </w:t>
      </w:r>
      <w:r w:rsidRPr="00616B02">
        <w:rPr>
          <w:rFonts w:cs="B Nazanin" w:hint="cs"/>
          <w:sz w:val="28"/>
          <w:szCs w:val="28"/>
          <w:rtl/>
          <w:lang w:bidi="fa-IR"/>
        </w:rPr>
        <w:t>1400</w:t>
      </w:r>
      <w:r w:rsidR="00AD501C" w:rsidRPr="00616B02">
        <w:rPr>
          <w:rFonts w:cs="B Nazanin" w:hint="cs"/>
          <w:sz w:val="28"/>
          <w:szCs w:val="28"/>
          <w:rtl/>
          <w:lang w:bidi="fa-IR"/>
        </w:rPr>
        <w:t xml:space="preserve"> بصورت </w:t>
      </w:r>
      <w:r w:rsidR="00B67954" w:rsidRPr="00616B02">
        <w:rPr>
          <w:rFonts w:cs="B Nazanin" w:hint="cs"/>
          <w:sz w:val="28"/>
          <w:szCs w:val="28"/>
          <w:rtl/>
          <w:lang w:bidi="fa-IR"/>
        </w:rPr>
        <w:t xml:space="preserve">حضوری و با رعایت پروتکل های بهداشتی </w:t>
      </w:r>
      <w:r w:rsidR="00AD501C" w:rsidRPr="00616B02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4F350E" w:rsidRPr="00616B02">
        <w:rPr>
          <w:rFonts w:cs="B Nazanin" w:hint="cs"/>
          <w:sz w:val="28"/>
          <w:szCs w:val="28"/>
          <w:rtl/>
          <w:lang w:bidi="fa-IR"/>
        </w:rPr>
        <w:t>بر اساس مقررات رسمی فدراسیون جهانی دارت</w:t>
      </w:r>
      <w:r w:rsidR="00CE6D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50E" w:rsidRPr="00616B02">
        <w:rPr>
          <w:rFonts w:cs="B Nazanin" w:hint="cs"/>
          <w:sz w:val="28"/>
          <w:szCs w:val="28"/>
          <w:rtl/>
          <w:lang w:bidi="fa-IR"/>
        </w:rPr>
        <w:t>(</w:t>
      </w:r>
      <w:r w:rsidR="004F350E" w:rsidRPr="00616B02">
        <w:rPr>
          <w:rFonts w:cs="B Nazanin"/>
          <w:sz w:val="28"/>
          <w:szCs w:val="28"/>
          <w:lang w:bidi="fa-IR"/>
        </w:rPr>
        <w:t>WDF</w:t>
      </w:r>
      <w:r w:rsidR="004F350E" w:rsidRPr="00616B02">
        <w:rPr>
          <w:rFonts w:cs="B Nazanin" w:hint="cs"/>
          <w:sz w:val="28"/>
          <w:szCs w:val="28"/>
          <w:rtl/>
          <w:lang w:bidi="fa-IR"/>
        </w:rPr>
        <w:t xml:space="preserve">) برگزار می </w:t>
      </w:r>
      <w:r w:rsidR="00B77B59" w:rsidRPr="00616B02">
        <w:rPr>
          <w:rFonts w:cs="B Nazanin" w:hint="cs"/>
          <w:sz w:val="28"/>
          <w:szCs w:val="28"/>
          <w:rtl/>
          <w:lang w:bidi="fa-IR"/>
        </w:rPr>
        <w:t>گردد</w:t>
      </w:r>
      <w:r w:rsidR="004F350E" w:rsidRPr="00616B02">
        <w:rPr>
          <w:rFonts w:cs="B Nazanin" w:hint="cs"/>
          <w:sz w:val="28"/>
          <w:szCs w:val="28"/>
          <w:rtl/>
          <w:lang w:bidi="fa-IR"/>
        </w:rPr>
        <w:t>.</w:t>
      </w:r>
    </w:p>
    <w:p w14:paraId="76072D88" w14:textId="77777777" w:rsidR="004F350E" w:rsidRPr="00616B02" w:rsidRDefault="004F350E" w:rsidP="004F350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16B02">
        <w:rPr>
          <w:rFonts w:cs="B Nazanin" w:hint="cs"/>
          <w:b/>
          <w:bCs/>
          <w:sz w:val="28"/>
          <w:szCs w:val="28"/>
          <w:rtl/>
          <w:lang w:bidi="fa-IR"/>
        </w:rPr>
        <w:t>ماده1: شرایط اختصاصی</w:t>
      </w:r>
    </w:p>
    <w:p w14:paraId="0C6AA389" w14:textId="45B4E7D6" w:rsidR="004F350E" w:rsidRPr="00616B02" w:rsidRDefault="00264302" w:rsidP="004F350E">
      <w:pPr>
        <w:pStyle w:val="ListParagraph"/>
        <w:numPr>
          <w:ilvl w:val="1"/>
          <w:numId w:val="1"/>
        </w:numPr>
        <w:bidi/>
        <w:rPr>
          <w:rFonts w:cs="B Nazanin"/>
          <w:sz w:val="28"/>
          <w:szCs w:val="28"/>
          <w:lang w:bidi="fa-IR"/>
        </w:rPr>
      </w:pPr>
      <w:r w:rsidRPr="00616B02">
        <w:rPr>
          <w:rFonts w:cs="B Nazanin" w:hint="cs"/>
          <w:sz w:val="28"/>
          <w:szCs w:val="28"/>
          <w:rtl/>
          <w:lang w:bidi="fa-IR"/>
        </w:rPr>
        <w:t>دانشجو بودن شرکت کننده در هر یک از دانشگاه های کشور اعم از دانشگاه های</w:t>
      </w:r>
      <w:r w:rsidR="00CE6D8B">
        <w:rPr>
          <w:rFonts w:cs="B Nazanin" w:hint="cs"/>
          <w:sz w:val="28"/>
          <w:szCs w:val="28"/>
          <w:rtl/>
          <w:lang w:bidi="fa-IR"/>
        </w:rPr>
        <w:t xml:space="preserve"> زیر نظر وزارت علوم، علوم پزشکی</w:t>
      </w:r>
      <w:r w:rsidRPr="00616B02">
        <w:rPr>
          <w:rFonts w:cs="B Nazanin" w:hint="cs"/>
          <w:sz w:val="28"/>
          <w:szCs w:val="28"/>
          <w:rtl/>
          <w:lang w:bidi="fa-IR"/>
        </w:rPr>
        <w:t>،</w:t>
      </w:r>
      <w:r w:rsidR="00CE6D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16B02">
        <w:rPr>
          <w:rFonts w:cs="B Nazanin" w:hint="cs"/>
          <w:sz w:val="28"/>
          <w:szCs w:val="28"/>
          <w:rtl/>
          <w:lang w:bidi="fa-IR"/>
        </w:rPr>
        <w:t>آزاد و</w:t>
      </w:r>
      <w:r w:rsidR="00CE6D8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16B02">
        <w:rPr>
          <w:rFonts w:cs="B Nazanin" w:hint="cs"/>
          <w:sz w:val="28"/>
          <w:szCs w:val="28"/>
          <w:rtl/>
          <w:lang w:bidi="fa-IR"/>
        </w:rPr>
        <w:t>......</w:t>
      </w:r>
      <w:r w:rsidR="00CE6D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678D" w:rsidRPr="00616B02">
        <w:rPr>
          <w:rFonts w:cs="B Nazanin" w:hint="cs"/>
          <w:sz w:val="28"/>
          <w:szCs w:val="28"/>
          <w:rtl/>
          <w:lang w:bidi="fa-IR"/>
        </w:rPr>
        <w:t>در زمان برگزاری مسابقه</w:t>
      </w:r>
    </w:p>
    <w:p w14:paraId="7B15B6E7" w14:textId="2BCB9413" w:rsidR="004F350E" w:rsidRPr="00616B02" w:rsidRDefault="00CE6D8B" w:rsidP="004F350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 2:</w:t>
      </w:r>
      <w:r w:rsidR="004F350E" w:rsidRPr="00616B02">
        <w:rPr>
          <w:rFonts w:cs="B Nazanin" w:hint="cs"/>
          <w:b/>
          <w:bCs/>
          <w:sz w:val="28"/>
          <w:szCs w:val="28"/>
          <w:rtl/>
          <w:lang w:bidi="fa-IR"/>
        </w:rPr>
        <w:t xml:space="preserve"> نحوه برگزاری مسابقات</w:t>
      </w:r>
    </w:p>
    <w:p w14:paraId="0B16AC3D" w14:textId="77777777" w:rsidR="003C3017" w:rsidRPr="00616B02" w:rsidRDefault="004F350E" w:rsidP="00B6795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616B02">
        <w:rPr>
          <w:rFonts w:cs="B Nazanin" w:hint="cs"/>
          <w:sz w:val="28"/>
          <w:szCs w:val="28"/>
          <w:rtl/>
          <w:lang w:bidi="fa-IR"/>
        </w:rPr>
        <w:t xml:space="preserve">2-1. مسابقات در بخش دختران و </w:t>
      </w:r>
      <w:r w:rsidR="00B67954" w:rsidRPr="00616B02">
        <w:rPr>
          <w:rFonts w:cs="B Nazanin" w:hint="cs"/>
          <w:sz w:val="28"/>
          <w:szCs w:val="28"/>
          <w:rtl/>
          <w:lang w:bidi="fa-IR"/>
        </w:rPr>
        <w:t>به صورت انفرادی</w:t>
      </w:r>
      <w:r w:rsidRPr="00616B02">
        <w:rPr>
          <w:rFonts w:cs="B Nazanin" w:hint="cs"/>
          <w:sz w:val="28"/>
          <w:szCs w:val="28"/>
          <w:rtl/>
          <w:lang w:bidi="fa-IR"/>
        </w:rPr>
        <w:t xml:space="preserve"> برگزار می گردد.</w:t>
      </w:r>
    </w:p>
    <w:p w14:paraId="7FDA5E6C" w14:textId="2AD2DBD4" w:rsidR="008B4DF1" w:rsidRPr="00616B02" w:rsidRDefault="004F350E" w:rsidP="00B67954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616B02">
        <w:rPr>
          <w:rFonts w:cs="B Nazanin" w:hint="cs"/>
          <w:sz w:val="28"/>
          <w:szCs w:val="28"/>
          <w:rtl/>
          <w:lang w:bidi="fa-IR"/>
        </w:rPr>
        <w:t>2-</w:t>
      </w:r>
      <w:r w:rsidR="00B67954" w:rsidRPr="00616B02">
        <w:rPr>
          <w:rFonts w:cs="B Nazanin" w:hint="cs"/>
          <w:sz w:val="28"/>
          <w:szCs w:val="28"/>
          <w:rtl/>
          <w:lang w:bidi="fa-IR"/>
        </w:rPr>
        <w:t>2</w:t>
      </w:r>
      <w:r w:rsidRPr="00616B02">
        <w:rPr>
          <w:rFonts w:cs="B Nazanin" w:hint="cs"/>
          <w:sz w:val="28"/>
          <w:szCs w:val="28"/>
          <w:rtl/>
          <w:lang w:bidi="fa-IR"/>
        </w:rPr>
        <w:t xml:space="preserve">. </w:t>
      </w:r>
      <w:r w:rsidR="008B4DF1" w:rsidRPr="00616B02">
        <w:rPr>
          <w:rFonts w:cs="B Nazanin" w:hint="cs"/>
          <w:sz w:val="28"/>
          <w:szCs w:val="28"/>
          <w:rtl/>
          <w:lang w:bidi="fa-IR"/>
        </w:rPr>
        <w:t xml:space="preserve"> مسابقات در مرح</w:t>
      </w:r>
      <w:r w:rsidR="00CE6D8B">
        <w:rPr>
          <w:rFonts w:cs="B Nazanin" w:hint="cs"/>
          <w:sz w:val="28"/>
          <w:szCs w:val="28"/>
          <w:rtl/>
          <w:lang w:bidi="fa-IR"/>
        </w:rPr>
        <w:t>له اول به صورت "گروهی (دوره ای)" و در مرحله دوم به صورت "</w:t>
      </w:r>
      <w:r w:rsidR="008B4DF1" w:rsidRPr="00616B02">
        <w:rPr>
          <w:rFonts w:cs="B Nazanin" w:hint="cs"/>
          <w:sz w:val="28"/>
          <w:szCs w:val="28"/>
          <w:rtl/>
          <w:lang w:bidi="fa-IR"/>
        </w:rPr>
        <w:t>حذفی" برگزار می شود</w:t>
      </w:r>
    </w:p>
    <w:p w14:paraId="77655343" w14:textId="5D5C14C5" w:rsidR="00A12CF1" w:rsidRPr="00616B02" w:rsidRDefault="00CE6D8B" w:rsidP="00B67954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مس</w:t>
      </w:r>
      <w:r w:rsidR="00A12CF1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ابقات در مرحله  گروهی</w:t>
      </w:r>
      <w:r w:rsidR="00B67954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حذفی</w:t>
      </w:r>
      <w:r w:rsidR="00A12CF1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صورت  501 دبل پایان ( 2 لگ از 3 لگ)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12CF1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در </w:t>
      </w:r>
      <w:r w:rsidR="00B67954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مرحله نیمه نهایی و فینال</w:t>
      </w:r>
      <w:r w:rsidR="00A12CF1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به صورت 501 دبل پایان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A12CF1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(3 لگ از 5 لگ) برگزار می شود.</w:t>
      </w:r>
    </w:p>
    <w:p w14:paraId="05381F43" w14:textId="77777777" w:rsidR="006E08E6" w:rsidRPr="00616B02" w:rsidRDefault="006E08E6" w:rsidP="006E08E6">
      <w:pPr>
        <w:bidi/>
        <w:spacing w:after="0" w:line="240" w:lineRule="auto"/>
        <w:ind w:left="720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7369D8D4" w14:textId="625647A4" w:rsidR="00757E34" w:rsidRPr="00CE6D8B" w:rsidRDefault="00081FBF" w:rsidP="00757E3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E6D8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ماده </w:t>
      </w:r>
      <w:r w:rsidR="00CC678D" w:rsidRPr="00CE6D8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3</w:t>
      </w:r>
      <w:r w:rsidRPr="00CE6D8B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: قوانین مسابقه</w:t>
      </w:r>
    </w:p>
    <w:p w14:paraId="3EB035CD" w14:textId="44E89D21" w:rsidR="00081FBF" w:rsidRPr="00CE6D8B" w:rsidRDefault="00CC678D" w:rsidP="000E5D0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081FBF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-1.</w:t>
      </w:r>
      <w:r w:rsidR="00264302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طول مسابقه بازیکنان حاضر بایستی از لبا</w:t>
      </w:r>
      <w:r w:rsidR="00CE6D8B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س رسمی ورزش دارت استفاده نمایند </w:t>
      </w:r>
      <w:r w:rsidR="00264302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="00264302" w:rsidRPr="00CE6D8B">
        <w:rPr>
          <w:rFonts w:cs="B Nazanin" w:hint="cs"/>
          <w:sz w:val="28"/>
          <w:szCs w:val="28"/>
          <w:rtl/>
          <w:lang w:bidi="fa-IR"/>
        </w:rPr>
        <w:t>دختران: سارافان و زیر سارافانی یا مانتو جلو بسته، مقنعه و کفش جلو بسته)</w:t>
      </w:r>
    </w:p>
    <w:p w14:paraId="6048F9C3" w14:textId="1769BAC3" w:rsidR="00F911DF" w:rsidRPr="00CE6D8B" w:rsidRDefault="00CC678D" w:rsidP="00F911DF">
      <w:pPr>
        <w:pStyle w:val="NoSpacing"/>
        <w:bidi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91280A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-2.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قرعه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کشی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مسابقات به صورت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کاملا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تصادفی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خواهد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بود</w:t>
      </w:r>
    </w:p>
    <w:p w14:paraId="0F406947" w14:textId="6B8DBA1E" w:rsidR="00264302" w:rsidRPr="00CE6D8B" w:rsidRDefault="00CC678D" w:rsidP="0026430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B Nazanin"/>
          <w:sz w:val="28"/>
          <w:szCs w:val="28"/>
          <w:rtl/>
          <w:lang w:bidi="fa-IR"/>
        </w:rPr>
      </w:pP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91280A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-3.</w:t>
      </w:r>
      <w:r w:rsidR="00264302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شروع کننده بازی از طریق میدل مشخص خواهد شد</w:t>
      </w:r>
    </w:p>
    <w:p w14:paraId="7ADFE14C" w14:textId="072D13B2" w:rsidR="00264302" w:rsidRPr="00CE6D8B" w:rsidRDefault="00CC678D" w:rsidP="0026430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B Nazanin"/>
          <w:sz w:val="28"/>
          <w:szCs w:val="28"/>
          <w:lang w:bidi="fa-IR"/>
        </w:rPr>
      </w:pP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91280A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-4.</w:t>
      </w:r>
      <w:r w:rsidR="00264302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صورتی که هر بازیکن بعد از  5 دقیقه از زمان تعیین شده در محل برگزاری مسابقه جهت انجام مسابقه شرکت نکن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</w:t>
      </w:r>
      <w:r w:rsidR="00264302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بازنده خواهد بود.</w:t>
      </w:r>
    </w:p>
    <w:p w14:paraId="29A487E3" w14:textId="700E2406" w:rsidR="00EF1DE5" w:rsidRPr="00CE6D8B" w:rsidRDefault="00CC678D" w:rsidP="000E5D0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EF1DE5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-5.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هر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بازیکن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به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پرتاب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54B25" w:rsidRPr="00CE6D8B">
        <w:rPr>
          <w:rFonts w:ascii="B Nazanin" w:cs="B Nazanin" w:hint="cs"/>
          <w:sz w:val="28"/>
          <w:szCs w:val="28"/>
          <w:rtl/>
          <w:lang w:bidi="fa-IR"/>
        </w:rPr>
        <w:t>9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دارت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بر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روی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تخته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مسابقه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خود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قبل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از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شروع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مسابقه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مجاز</w:t>
      </w:r>
      <w:r w:rsidR="00264302" w:rsidRPr="00CE6D8B">
        <w:rPr>
          <w:rFonts w:ascii="B Nazanin" w:cs="B Nazanin"/>
          <w:sz w:val="28"/>
          <w:szCs w:val="28"/>
          <w:rtl/>
          <w:lang w:bidi="fa-IR"/>
        </w:rPr>
        <w:t xml:space="preserve"> </w:t>
      </w:r>
      <w:r w:rsidR="00264302" w:rsidRPr="00CE6D8B">
        <w:rPr>
          <w:rFonts w:ascii="B Nazanin" w:cs="B Nazanin" w:hint="cs"/>
          <w:sz w:val="28"/>
          <w:szCs w:val="28"/>
          <w:rtl/>
          <w:lang w:bidi="fa-IR"/>
        </w:rPr>
        <w:t>است</w:t>
      </w:r>
      <w:r w:rsidR="00264302" w:rsidRPr="00CE6D8B">
        <w:rPr>
          <w:rFonts w:ascii="B Nazanin" w:cs="B Nazanin"/>
          <w:sz w:val="28"/>
          <w:szCs w:val="28"/>
          <w:lang w:bidi="fa-IR"/>
        </w:rPr>
        <w:t>.</w:t>
      </w:r>
    </w:p>
    <w:p w14:paraId="6E142251" w14:textId="46BB1632" w:rsidR="00CC678D" w:rsidRPr="00CE6D8B" w:rsidRDefault="00CC678D" w:rsidP="00CC678D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3</w:t>
      </w:r>
      <w:r w:rsidR="00EF1DE5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-6. </w:t>
      </w: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هر برد در مرحله گروهی </w:t>
      </w:r>
      <w:r w:rsidR="00254B25"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2</w:t>
      </w: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امتیاز و باخت صفر امتیاز محاسبه می شود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  <w:r w:rsidRPr="00CE6D8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هر گروه 2 بازیکن به مرحله حذفی راه خواهند یافت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15756834" w14:textId="077ED12A" w:rsidR="00CC678D" w:rsidRPr="00616B02" w:rsidRDefault="00CC678D" w:rsidP="00CC678D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تبصره: نفرات برتر هر گروه به ترتیب بر اساس امتیاز، تفاضل لگ، بازی رو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رو  مشخص خواهند شد</w:t>
      </w: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در صورتی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که در یک گروه 3 بازیکن در شرایط بالا مساوی شدند یک لگ مسابقه 701 برگزار و به ترتیب نفرات اول و دوم انتخاب خواهند شد.</w:t>
      </w:r>
    </w:p>
    <w:p w14:paraId="51D8336C" w14:textId="361E3DA2" w:rsidR="000E5D05" w:rsidRPr="00616B02" w:rsidRDefault="00CC678D" w:rsidP="000E5D0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DE5D3F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-7</w:t>
      </w:r>
      <w:r w:rsidR="00672892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بازیکن هر اعتراضی که  حین بازی (</w:t>
      </w: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محل برخورد دارت به صفحه دارت، امتیاز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هر دارت یا هر راند و....) دارد</w:t>
      </w: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باید در همان لحظه بازی را متوقف کرده و مورد اعتراضی خود را به داور و سرداور اعلام نماید. بعد پایان هر راند و ثبت امتیاز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هیچ اعتراضی پذیرفته نیست.</w:t>
      </w:r>
    </w:p>
    <w:p w14:paraId="6E399B9C" w14:textId="648245C2" w:rsidR="00504848" w:rsidRPr="00616B02" w:rsidRDefault="00CC678D" w:rsidP="00ED7794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3</w:t>
      </w:r>
      <w:r w:rsidR="00CD134E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-</w:t>
      </w:r>
      <w:r w:rsidR="00672892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8</w:t>
      </w:r>
      <w:r w:rsidR="00CD134E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504848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کمیته برگزاری مسابقات حق تغییر شرایط مسابقات در شرایط خاص را برای خود محفوظ می دارد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504848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البته در صورت تغییرات احتمالی حتما اطلاعات به نحو مقتضی به بازیکنان اعلام خواهد شد</w:t>
      </w:r>
      <w:r w:rsidR="00ED779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</w:t>
      </w:r>
      <w:r w:rsidR="00504848"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.</w:t>
      </w:r>
    </w:p>
    <w:p w14:paraId="13ED65F5" w14:textId="74BB03E8" w:rsidR="00081FBF" w:rsidRPr="00616B02" w:rsidRDefault="00081FBF" w:rsidP="00081FBF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14:paraId="7BE28A2F" w14:textId="77777777" w:rsidR="003A0CE5" w:rsidRPr="00616B02" w:rsidRDefault="003A0CE5" w:rsidP="00924FA4">
      <w:pPr>
        <w:numPr>
          <w:ilvl w:val="0"/>
          <w:numId w:val="2"/>
        </w:numPr>
        <w:bidi/>
        <w:spacing w:after="0" w:line="240" w:lineRule="auto"/>
        <w:ind w:left="360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616B02"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  <w:t>موارد پيش بينی نشده:</w:t>
      </w:r>
    </w:p>
    <w:p w14:paraId="3CDC21E3" w14:textId="77777777" w:rsidR="003A0CE5" w:rsidRPr="00616B02" w:rsidRDefault="003A0CE5" w:rsidP="00924FA4">
      <w:pPr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616B0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کليه موارد پيش بينی نشده در آئين نامه فنی را کميته فنی مسابقات حل و فصل خواهند نمود.</w:t>
      </w:r>
      <w:bookmarkStart w:id="0" w:name="_GoBack"/>
      <w:bookmarkEnd w:id="0"/>
    </w:p>
    <w:p w14:paraId="640CE232" w14:textId="77777777" w:rsidR="003A0CE5" w:rsidRPr="00616B02" w:rsidRDefault="003A0CE5" w:rsidP="003A0CE5">
      <w:pPr>
        <w:bidi/>
        <w:rPr>
          <w:rFonts w:cs="B Nazanin"/>
          <w:sz w:val="28"/>
          <w:szCs w:val="28"/>
          <w:rtl/>
          <w:lang w:bidi="fa-IR"/>
        </w:rPr>
      </w:pPr>
    </w:p>
    <w:p w14:paraId="5D4E851C" w14:textId="77777777" w:rsidR="00101738" w:rsidRPr="00616B02" w:rsidRDefault="00101738" w:rsidP="00101738">
      <w:pPr>
        <w:bidi/>
        <w:rPr>
          <w:rFonts w:cs="B Nazanin"/>
          <w:sz w:val="28"/>
          <w:szCs w:val="28"/>
          <w:rtl/>
          <w:lang w:bidi="fa-IR"/>
        </w:rPr>
      </w:pPr>
    </w:p>
    <w:p w14:paraId="2855610F" w14:textId="77777777" w:rsidR="00101738" w:rsidRPr="00616B02" w:rsidRDefault="00101738" w:rsidP="00101738">
      <w:pPr>
        <w:bidi/>
        <w:rPr>
          <w:rFonts w:cs="B Nazanin"/>
          <w:sz w:val="28"/>
          <w:szCs w:val="28"/>
          <w:rtl/>
          <w:lang w:bidi="fa-IR"/>
        </w:rPr>
      </w:pPr>
    </w:p>
    <w:p w14:paraId="6E7946C7" w14:textId="77777777" w:rsidR="00101738" w:rsidRPr="00616B02" w:rsidRDefault="00101738" w:rsidP="00F028D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3D9D2153" w14:textId="77777777" w:rsidR="00101738" w:rsidRPr="00616B02" w:rsidRDefault="00101738" w:rsidP="000E5D05">
      <w:pPr>
        <w:bidi/>
        <w:spacing w:after="200" w:line="276" w:lineRule="auto"/>
        <w:jc w:val="both"/>
        <w:rPr>
          <w:rFonts w:ascii="Adobe Caslon Pro Bold" w:eastAsia="Adobe Caslon Pro Bold" w:hAnsi="Adobe Caslon Pro Bold" w:cs="B Nazanin"/>
          <w:b/>
          <w:bCs/>
          <w:color w:val="666666"/>
          <w:sz w:val="28"/>
          <w:szCs w:val="28"/>
        </w:rPr>
      </w:pPr>
    </w:p>
    <w:p w14:paraId="50144FAF" w14:textId="77777777" w:rsidR="00101738" w:rsidRPr="00616B02" w:rsidRDefault="00101738" w:rsidP="00101738">
      <w:pPr>
        <w:bidi/>
        <w:spacing w:after="200" w:line="276" w:lineRule="auto"/>
        <w:rPr>
          <w:rFonts w:ascii="Adobe Caslon Pro Bold" w:eastAsia="Adobe Caslon Pro Bold" w:hAnsi="Adobe Caslon Pro Bold" w:cs="B Nazanin"/>
          <w:color w:val="666666"/>
          <w:sz w:val="28"/>
          <w:szCs w:val="28"/>
        </w:rPr>
      </w:pPr>
    </w:p>
    <w:p w14:paraId="3641C0F2" w14:textId="77777777" w:rsidR="00101738" w:rsidRPr="00616B02" w:rsidRDefault="00101738" w:rsidP="00101738">
      <w:pPr>
        <w:bidi/>
        <w:spacing w:after="200" w:line="276" w:lineRule="auto"/>
        <w:rPr>
          <w:rFonts w:ascii="Adobe Caslon Pro Bold" w:eastAsia="Adobe Caslon Pro Bold" w:hAnsi="Adobe Caslon Pro Bold" w:cs="B Nazanin"/>
          <w:color w:val="666666"/>
          <w:sz w:val="28"/>
          <w:szCs w:val="28"/>
        </w:rPr>
      </w:pPr>
    </w:p>
    <w:p w14:paraId="1393CBA0" w14:textId="77777777" w:rsidR="00101738" w:rsidRPr="00616B02" w:rsidRDefault="00101738" w:rsidP="00101738">
      <w:pPr>
        <w:bidi/>
        <w:spacing w:after="200" w:line="276" w:lineRule="auto"/>
        <w:rPr>
          <w:rFonts w:ascii="Adobe Caslon Pro Bold" w:eastAsia="Adobe Caslon Pro Bold" w:hAnsi="Adobe Caslon Pro Bold" w:cs="B Nazanin"/>
          <w:color w:val="666666"/>
          <w:sz w:val="28"/>
          <w:szCs w:val="28"/>
        </w:rPr>
      </w:pPr>
    </w:p>
    <w:p w14:paraId="27F76615" w14:textId="77777777" w:rsidR="00101738" w:rsidRPr="00616B02" w:rsidRDefault="00101738" w:rsidP="00101738">
      <w:pPr>
        <w:bidi/>
        <w:spacing w:after="200" w:line="276" w:lineRule="auto"/>
        <w:rPr>
          <w:rFonts w:ascii="Adobe Caslon Pro Bold" w:eastAsia="Adobe Caslon Pro Bold" w:hAnsi="Adobe Caslon Pro Bold" w:cs="B Nazanin"/>
          <w:color w:val="666666"/>
          <w:sz w:val="28"/>
          <w:szCs w:val="28"/>
        </w:rPr>
      </w:pPr>
    </w:p>
    <w:p w14:paraId="59140CDE" w14:textId="77777777" w:rsidR="004F350E" w:rsidRPr="00616B02" w:rsidRDefault="004F350E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sectPr w:rsidR="004F350E" w:rsidRPr="00616B02" w:rsidSect="00616B02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Caslon Pro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135"/>
    <w:multiLevelType w:val="multilevel"/>
    <w:tmpl w:val="7A42DBF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0204F"/>
    <w:multiLevelType w:val="hybridMultilevel"/>
    <w:tmpl w:val="80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2ADB"/>
    <w:multiLevelType w:val="multilevel"/>
    <w:tmpl w:val="BFC0CC02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FA26ED"/>
    <w:multiLevelType w:val="multilevel"/>
    <w:tmpl w:val="374A836A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54"/>
    <w:rsid w:val="00017F43"/>
    <w:rsid w:val="00047182"/>
    <w:rsid w:val="00081FBF"/>
    <w:rsid w:val="000E5D05"/>
    <w:rsid w:val="00101738"/>
    <w:rsid w:val="0020570A"/>
    <w:rsid w:val="00254B25"/>
    <w:rsid w:val="00264302"/>
    <w:rsid w:val="00271D7A"/>
    <w:rsid w:val="00335FC3"/>
    <w:rsid w:val="00367731"/>
    <w:rsid w:val="003A0CE5"/>
    <w:rsid w:val="003C3017"/>
    <w:rsid w:val="003D6E37"/>
    <w:rsid w:val="004478E0"/>
    <w:rsid w:val="004F350E"/>
    <w:rsid w:val="00504848"/>
    <w:rsid w:val="005216B5"/>
    <w:rsid w:val="00616B02"/>
    <w:rsid w:val="00617B03"/>
    <w:rsid w:val="00672892"/>
    <w:rsid w:val="006E08E6"/>
    <w:rsid w:val="00757E34"/>
    <w:rsid w:val="007C3A87"/>
    <w:rsid w:val="00877EF2"/>
    <w:rsid w:val="008B4DF1"/>
    <w:rsid w:val="0091280A"/>
    <w:rsid w:val="00924FA4"/>
    <w:rsid w:val="00A12CF1"/>
    <w:rsid w:val="00A27448"/>
    <w:rsid w:val="00A46E0F"/>
    <w:rsid w:val="00AD501C"/>
    <w:rsid w:val="00B67954"/>
    <w:rsid w:val="00B77B59"/>
    <w:rsid w:val="00B95DDC"/>
    <w:rsid w:val="00CA0F75"/>
    <w:rsid w:val="00CC678D"/>
    <w:rsid w:val="00CD134E"/>
    <w:rsid w:val="00CE6D8B"/>
    <w:rsid w:val="00D03545"/>
    <w:rsid w:val="00D343BC"/>
    <w:rsid w:val="00DD41BF"/>
    <w:rsid w:val="00DE5D3F"/>
    <w:rsid w:val="00EA5BCD"/>
    <w:rsid w:val="00ED7794"/>
    <w:rsid w:val="00EE3D2D"/>
    <w:rsid w:val="00EF1DE5"/>
    <w:rsid w:val="00F028DD"/>
    <w:rsid w:val="00F10737"/>
    <w:rsid w:val="00F14D16"/>
    <w:rsid w:val="00F33024"/>
    <w:rsid w:val="00F911DF"/>
    <w:rsid w:val="00FF3960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68F9"/>
  <w15:chartTrackingRefBased/>
  <w15:docId w15:val="{2382B81A-B3B7-4889-A8BD-ECF31CB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E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0E"/>
    <w:pPr>
      <w:ind w:left="720"/>
      <w:contextualSpacing/>
    </w:pPr>
  </w:style>
  <w:style w:type="paragraph" w:styleId="NoSpacing">
    <w:name w:val="No Spacing"/>
    <w:uiPriority w:val="1"/>
    <w:qFormat/>
    <w:rsid w:val="00F911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Desktop\&#1583;&#1587;&#1578;&#1608;&#1585;&#1575;&#1604;&#1593;&#1605;&#1604;%20&#1606;&#1607;&#1575;&#1740;&#1740;%20&#1605;&#1587;&#1575;&#1576;&#1602;&#1575;&#1578;%20&#1605;&#1580;&#1575;&#1586;&#1740;%20&#1583;&#1575;&#1585;&#1578;%20&#1602;&#1607;&#1585;&#1605;&#1575;&#1606;&#1740;%20&#1705;&#1588;&#1608;&#1585;%20&#1583;&#1575;&#1606;&#1588;&#1580;&#1608;&#1740;&#1575;&#1606;%2014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دستورالعمل نهایی مسابقات مجازی دارت قهرمانی کشور دانشجویان 1400.dot</Template>
  <TotalTime>13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sh</cp:lastModifiedBy>
  <cp:revision>5</cp:revision>
  <dcterms:created xsi:type="dcterms:W3CDTF">2022-01-30T11:06:00Z</dcterms:created>
  <dcterms:modified xsi:type="dcterms:W3CDTF">2022-01-30T12:57:00Z</dcterms:modified>
</cp:coreProperties>
</file>